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5474" w14:textId="51B5D9B7" w:rsidR="008D56D3" w:rsidRDefault="007E5107">
      <w:pPr>
        <w:pStyle w:val="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693F43" wp14:editId="5E107E9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172200" cy="7105650"/>
                <wp:effectExtent l="0" t="0" r="0" b="0"/>
                <wp:wrapTight wrapText="bothSides">
                  <wp:wrapPolygon edited="0">
                    <wp:start x="-33" y="0"/>
                    <wp:lineTo x="-33" y="21540"/>
                    <wp:lineTo x="21633" y="21540"/>
                    <wp:lineTo x="21633" y="0"/>
                    <wp:lineTo x="-33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710565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F76DCE" w14:textId="77777777" w:rsidR="003E2D76" w:rsidRPr="00663F85" w:rsidRDefault="003E2D76" w:rsidP="003E2D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3F85">
                              <w:rPr>
                                <w:b/>
                                <w:sz w:val="24"/>
                              </w:rPr>
                              <w:t>The Title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Goes Here</w:t>
                            </w:r>
                          </w:p>
                          <w:p w14:paraId="543C7424" w14:textId="77777777" w:rsidR="003E2D76" w:rsidRPr="00663F85" w:rsidRDefault="003E2D76" w:rsidP="003E2D7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E407008" w14:textId="77777777" w:rsidR="003E2D76" w:rsidRDefault="003E2D76" w:rsidP="003E2D7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63F85">
                              <w:rPr>
                                <w:sz w:val="24"/>
                              </w:rPr>
                              <w:t xml:space="preserve">First Author </w:t>
                            </w:r>
                            <w:r>
                              <w:rPr>
                                <w:sz w:val="24"/>
                              </w:rPr>
                              <w:t>Name</w:t>
                            </w:r>
                            <w:r w:rsidRPr="00663F85">
                              <w:rPr>
                                <w:sz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, Second Author Name</w:t>
                            </w:r>
                            <w:r w:rsidRPr="00663F85">
                              <w:rPr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14:paraId="7916AC68" w14:textId="77777777" w:rsidR="003E2D76" w:rsidRDefault="003E2D76" w:rsidP="003E2D7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5E11940" w14:textId="77777777" w:rsidR="003E2D76" w:rsidRDefault="003E2D76" w:rsidP="003E2D76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First Author Affiliation Information: Organization, City, State, and Email Address</w:t>
                            </w:r>
                          </w:p>
                          <w:p w14:paraId="579295AC" w14:textId="77777777" w:rsidR="003E2D76" w:rsidRDefault="003E2D76" w:rsidP="003E2D76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Second Author Affiliation Information: Organization, City, State, and Email Address</w:t>
                            </w:r>
                          </w:p>
                          <w:p w14:paraId="01AA5A89" w14:textId="77777777" w:rsidR="00127A6F" w:rsidRDefault="00127A6F" w:rsidP="00127A6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C40B90F" w14:textId="30F093E7" w:rsidR="003E2D76" w:rsidRDefault="003E2D76" w:rsidP="00127A6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This is the standard font and layout for the individual paragraphs.  Replace this text with your text.  Single-space your text in single column format justified at both sides. Use </w:t>
                            </w:r>
                            <w:r w:rsidR="00127A6F">
                              <w:rPr>
                                <w:sz w:val="24"/>
                              </w:rPr>
                              <w:t xml:space="preserve">12-point </w:t>
                            </w:r>
                            <w:r>
                              <w:rPr>
                                <w:sz w:val="24"/>
                              </w:rPr>
                              <w:t>Times New Roman typeface</w:t>
                            </w:r>
                            <w:r w:rsidR="00127A6F">
                              <w:rPr>
                                <w:sz w:val="24"/>
                              </w:rPr>
                              <w:t xml:space="preserve"> with single spacing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127A6F">
                              <w:rPr>
                                <w:sz w:val="24"/>
                              </w:rPr>
                              <w:t xml:space="preserve">  Place one space between paragraphs.</w:t>
                            </w:r>
                          </w:p>
                          <w:p w14:paraId="74DFA6F1" w14:textId="77777777" w:rsidR="00127A6F" w:rsidRDefault="00127A6F" w:rsidP="00084FDA">
                            <w:pPr>
                              <w:ind w:firstLine="450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3A08661E" w14:textId="790902F8" w:rsidR="003E2D76" w:rsidRPr="00127A6F" w:rsidRDefault="003E2D76" w:rsidP="00127A6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27A6F">
                              <w:rPr>
                                <w:sz w:val="24"/>
                                <w:szCs w:val="24"/>
                              </w:rPr>
                              <w:t xml:space="preserve">Format the document with </w:t>
                            </w:r>
                            <w:r w:rsidR="00523D77" w:rsidRPr="00127A6F">
                              <w:rPr>
                                <w:sz w:val="24"/>
                                <w:szCs w:val="24"/>
                              </w:rPr>
                              <w:t>1-inch</w:t>
                            </w:r>
                            <w:r w:rsidRPr="00127A6F">
                              <w:rPr>
                                <w:sz w:val="24"/>
                                <w:szCs w:val="24"/>
                              </w:rPr>
                              <w:t xml:space="preserve"> margins at the top, bottom, left, and right. The abstract must fit </w:t>
                            </w:r>
                            <w:r w:rsidR="00127A6F" w:rsidRPr="00127A6F">
                              <w:rPr>
                                <w:sz w:val="24"/>
                                <w:szCs w:val="24"/>
                              </w:rPr>
                              <w:t>on one page</w:t>
                            </w:r>
                            <w:r w:rsidRPr="00127A6F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27A6F" w:rsidRPr="00127A6F">
                              <w:rPr>
                                <w:sz w:val="24"/>
                                <w:szCs w:val="24"/>
                              </w:rPr>
                              <w:t xml:space="preserve">Up to one figure or table is allowed.  </w:t>
                            </w:r>
                            <w:r w:rsidRPr="00127A6F">
                              <w:rPr>
                                <w:sz w:val="24"/>
                                <w:szCs w:val="24"/>
                              </w:rPr>
                              <w:t>Boldfaced font style is used only for the paper title. Use one line of space between the title, author(s), affiliation(s), and the abstract text.</w:t>
                            </w:r>
                            <w:r w:rsidR="00127A6F" w:rsidRPr="00127A6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27A6F" w:rsidRPr="00127A6F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As presentation time is limited, the conference</w:t>
                            </w:r>
                            <w:r w:rsidR="00127A6F"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127A6F" w:rsidRPr="00127A6F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organizers may request a paper become a lightning talk or poster based on the content of the abstract.</w:t>
                            </w:r>
                          </w:p>
                          <w:p w14:paraId="6F42556D" w14:textId="77777777" w:rsidR="00084FDA" w:rsidRDefault="00084FDA" w:rsidP="003E2D76">
                            <w:pPr>
                              <w:pStyle w:val="Paragraph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93F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9pt;width:486pt;height:55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" filled="f" stroked="f">
                <v:textbox inset=",7.2pt,,7.2pt">
                  <w:txbxContent>
                    <w:p w14:paraId="69F76DCE" w14:textId="77777777" w:rsidR="003E2D76" w:rsidRPr="00663F85" w:rsidRDefault="003E2D76" w:rsidP="003E2D7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3F85">
                        <w:rPr>
                          <w:b/>
                          <w:sz w:val="24"/>
                        </w:rPr>
                        <w:t>The Title</w:t>
                      </w:r>
                      <w:r>
                        <w:rPr>
                          <w:b/>
                          <w:sz w:val="24"/>
                        </w:rPr>
                        <w:t xml:space="preserve"> Goes Here</w:t>
                      </w:r>
                    </w:p>
                    <w:p w14:paraId="543C7424" w14:textId="77777777" w:rsidR="003E2D76" w:rsidRPr="00663F85" w:rsidRDefault="003E2D76" w:rsidP="003E2D76">
                      <w:pPr>
                        <w:rPr>
                          <w:b/>
                          <w:sz w:val="24"/>
                        </w:rPr>
                      </w:pPr>
                    </w:p>
                    <w:p w14:paraId="2E407008" w14:textId="77777777" w:rsidR="003E2D76" w:rsidRDefault="003E2D76" w:rsidP="003E2D76">
                      <w:pPr>
                        <w:jc w:val="center"/>
                        <w:rPr>
                          <w:sz w:val="24"/>
                        </w:rPr>
                      </w:pPr>
                      <w:r w:rsidRPr="00663F85">
                        <w:rPr>
                          <w:sz w:val="24"/>
                        </w:rPr>
                        <w:t xml:space="preserve">First Author </w:t>
                      </w:r>
                      <w:r>
                        <w:rPr>
                          <w:sz w:val="24"/>
                        </w:rPr>
                        <w:t>Name</w:t>
                      </w:r>
                      <w:r w:rsidRPr="00663F85">
                        <w:rPr>
                          <w:sz w:val="24"/>
                          <w:vertAlign w:val="superscript"/>
                        </w:rPr>
                        <w:t>1</w:t>
                      </w:r>
                      <w:r>
                        <w:rPr>
                          <w:sz w:val="24"/>
                        </w:rPr>
                        <w:t>, Second Author Name</w:t>
                      </w:r>
                      <w:r w:rsidRPr="00663F85">
                        <w:rPr>
                          <w:sz w:val="24"/>
                          <w:vertAlign w:val="superscript"/>
                        </w:rPr>
                        <w:t>2</w:t>
                      </w:r>
                    </w:p>
                    <w:p w14:paraId="7916AC68" w14:textId="77777777" w:rsidR="003E2D76" w:rsidRDefault="003E2D76" w:rsidP="003E2D76">
                      <w:pPr>
                        <w:rPr>
                          <w:sz w:val="24"/>
                        </w:rPr>
                      </w:pPr>
                    </w:p>
                    <w:p w14:paraId="75E11940" w14:textId="77777777" w:rsidR="003E2D76" w:rsidRDefault="003E2D76" w:rsidP="003E2D76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>1</w:t>
                      </w:r>
                      <w:r>
                        <w:rPr>
                          <w:i/>
                          <w:sz w:val="24"/>
                        </w:rPr>
                        <w:t>First Author Affiliation Information: Organization, City, State, and Email Address</w:t>
                      </w:r>
                    </w:p>
                    <w:p w14:paraId="579295AC" w14:textId="77777777" w:rsidR="003E2D76" w:rsidRDefault="003E2D76" w:rsidP="003E2D76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i/>
                          <w:sz w:val="24"/>
                        </w:rPr>
                        <w:t>Second Author Affiliation Information: Organization, City, State, and Email Address</w:t>
                      </w:r>
                    </w:p>
                    <w:p w14:paraId="01AA5A89" w14:textId="77777777" w:rsidR="00127A6F" w:rsidRDefault="00127A6F" w:rsidP="00127A6F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C40B90F" w14:textId="30F093E7" w:rsidR="003E2D76" w:rsidRDefault="003E2D76" w:rsidP="00127A6F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This is the standard font and layout for the individual paragraphs.  Replace this text with your text.  Single-space your text in single column format justified at both sides. Use </w:t>
                      </w:r>
                      <w:r w:rsidR="00127A6F">
                        <w:rPr>
                          <w:sz w:val="24"/>
                        </w:rPr>
                        <w:t xml:space="preserve">12-point </w:t>
                      </w:r>
                      <w:r>
                        <w:rPr>
                          <w:sz w:val="24"/>
                        </w:rPr>
                        <w:t>Times New Roman typeface</w:t>
                      </w:r>
                      <w:r w:rsidR="00127A6F">
                        <w:rPr>
                          <w:sz w:val="24"/>
                        </w:rPr>
                        <w:t xml:space="preserve"> with single spacing</w:t>
                      </w:r>
                      <w:r>
                        <w:rPr>
                          <w:sz w:val="24"/>
                        </w:rPr>
                        <w:t>.</w:t>
                      </w:r>
                      <w:r w:rsidR="00127A6F">
                        <w:rPr>
                          <w:sz w:val="24"/>
                        </w:rPr>
                        <w:t xml:space="preserve">  Place one space between paragraphs.</w:t>
                      </w:r>
                    </w:p>
                    <w:p w14:paraId="74DFA6F1" w14:textId="77777777" w:rsidR="00127A6F" w:rsidRDefault="00127A6F" w:rsidP="00084FDA">
                      <w:pPr>
                        <w:ind w:firstLine="450"/>
                        <w:jc w:val="both"/>
                        <w:rPr>
                          <w:sz w:val="24"/>
                        </w:rPr>
                      </w:pPr>
                    </w:p>
                    <w:p w14:paraId="3A08661E" w14:textId="790902F8" w:rsidR="003E2D76" w:rsidRPr="00127A6F" w:rsidRDefault="003E2D76" w:rsidP="00127A6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127A6F">
                        <w:rPr>
                          <w:sz w:val="24"/>
                          <w:szCs w:val="24"/>
                        </w:rPr>
                        <w:t xml:space="preserve">Format the document with </w:t>
                      </w:r>
                      <w:r w:rsidR="00523D77" w:rsidRPr="00127A6F">
                        <w:rPr>
                          <w:sz w:val="24"/>
                          <w:szCs w:val="24"/>
                        </w:rPr>
                        <w:t>1-inch</w:t>
                      </w:r>
                      <w:r w:rsidRPr="00127A6F">
                        <w:rPr>
                          <w:sz w:val="24"/>
                          <w:szCs w:val="24"/>
                        </w:rPr>
                        <w:t xml:space="preserve"> margins at the top, bottom, left, and right. The abstract must fit </w:t>
                      </w:r>
                      <w:r w:rsidR="00127A6F" w:rsidRPr="00127A6F">
                        <w:rPr>
                          <w:sz w:val="24"/>
                          <w:szCs w:val="24"/>
                        </w:rPr>
                        <w:t>on one page</w:t>
                      </w:r>
                      <w:r w:rsidRPr="00127A6F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127A6F" w:rsidRPr="00127A6F">
                        <w:rPr>
                          <w:sz w:val="24"/>
                          <w:szCs w:val="24"/>
                        </w:rPr>
                        <w:t xml:space="preserve">Up to one figure or table is allowed.  </w:t>
                      </w:r>
                      <w:r w:rsidRPr="00127A6F">
                        <w:rPr>
                          <w:sz w:val="24"/>
                          <w:szCs w:val="24"/>
                        </w:rPr>
                        <w:t>Boldfaced font style is used only for the paper title. Use one line of space between the title, author(s), affiliation(s), and the abstract text.</w:t>
                      </w:r>
                      <w:r w:rsidR="00127A6F" w:rsidRPr="00127A6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27A6F" w:rsidRPr="00127A6F">
                        <w:rPr>
                          <w:sz w:val="24"/>
                          <w:szCs w:val="24"/>
                          <w:lang w:eastAsia="zh-CN"/>
                        </w:rPr>
                        <w:t>As presentation time is limited, the conference</w:t>
                      </w:r>
                      <w:r w:rsidR="00127A6F">
                        <w:rPr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127A6F" w:rsidRPr="00127A6F">
                        <w:rPr>
                          <w:sz w:val="24"/>
                          <w:szCs w:val="24"/>
                          <w:lang w:eastAsia="zh-CN"/>
                        </w:rPr>
                        <w:t>organizers may request a paper become a lightning talk or poster based on the content of the abstract.</w:t>
                      </w:r>
                    </w:p>
                    <w:p w14:paraId="6F42556D" w14:textId="77777777" w:rsidR="00084FDA" w:rsidRDefault="00084FDA" w:rsidP="003E2D76">
                      <w:pPr>
                        <w:pStyle w:val="Paragraph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D56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0032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AE9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C81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04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86B1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CCB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40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D0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C9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9A8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973042"/>
    <w:multiLevelType w:val="hybridMultilevel"/>
    <w:tmpl w:val="EE4C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91A12"/>
    <w:multiLevelType w:val="hybridMultilevel"/>
    <w:tmpl w:val="94F6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FA"/>
    <w:rsid w:val="00084FDA"/>
    <w:rsid w:val="00127A6F"/>
    <w:rsid w:val="00186ABC"/>
    <w:rsid w:val="001A716F"/>
    <w:rsid w:val="001E4957"/>
    <w:rsid w:val="00302215"/>
    <w:rsid w:val="003E2D76"/>
    <w:rsid w:val="00435FA7"/>
    <w:rsid w:val="00491F77"/>
    <w:rsid w:val="00523D77"/>
    <w:rsid w:val="00630842"/>
    <w:rsid w:val="00643AFA"/>
    <w:rsid w:val="006C4CA8"/>
    <w:rsid w:val="007E5107"/>
    <w:rsid w:val="007E7B8D"/>
    <w:rsid w:val="008D56D3"/>
    <w:rsid w:val="00943025"/>
    <w:rsid w:val="009C1FA3"/>
    <w:rsid w:val="009D4FAF"/>
    <w:rsid w:val="00AA7B28"/>
    <w:rsid w:val="00D81EC5"/>
    <w:rsid w:val="00E128C5"/>
    <w:rsid w:val="00F9789A"/>
    <w:rsid w:val="00FA30D8"/>
    <w:rsid w:val="00F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3F443"/>
  <w15:chartTrackingRefBased/>
  <w15:docId w15:val="{4CF50EC5-FC5F-484C-8A00-8CA44661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pPr>
      <w:keepNext/>
      <w:spacing w:after="200"/>
      <w:jc w:val="center"/>
    </w:pPr>
  </w:style>
  <w:style w:type="paragraph" w:customStyle="1" w:styleId="HeadingA">
    <w:name w:val="Heading A"/>
    <w:basedOn w:val="Normal"/>
    <w:rPr>
      <w:b/>
      <w:caps/>
    </w:rPr>
  </w:style>
  <w:style w:type="paragraph" w:customStyle="1" w:styleId="HeadingB">
    <w:name w:val="Heading B"/>
    <w:basedOn w:val="Normal"/>
    <w:rPr>
      <w:b/>
    </w:rPr>
  </w:style>
  <w:style w:type="paragraph" w:customStyle="1" w:styleId="HeadingC">
    <w:name w:val="Heading C"/>
    <w:basedOn w:val="Normal"/>
    <w:rPr>
      <w:i/>
    </w:rPr>
  </w:style>
  <w:style w:type="paragraph" w:customStyle="1" w:styleId="Paragraph">
    <w:name w:val="Paragraph"/>
    <w:basedOn w:val="Normal"/>
    <w:pPr>
      <w:ind w:firstLine="360"/>
    </w:pPr>
  </w:style>
  <w:style w:type="paragraph" w:customStyle="1" w:styleId="References">
    <w:name w:val="References"/>
    <w:basedOn w:val="Normal"/>
    <w:pPr>
      <w:tabs>
        <w:tab w:val="left" w:pos="720"/>
      </w:tabs>
      <w:ind w:left="360" w:hanging="360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styleId="Hyperlink">
    <w:name w:val="Hyperlink"/>
    <w:rsid w:val="007E7B8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E7B8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A716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A71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A71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61321C1F54446BFD4E987FDA88BEF" ma:contentTypeVersion="13" ma:contentTypeDescription="Create a new document." ma:contentTypeScope="" ma:versionID="08f2041992a8c218e1946ade3cae912d">
  <xsd:schema xmlns:xsd="http://www.w3.org/2001/XMLSchema" xmlns:xs="http://www.w3.org/2001/XMLSchema" xmlns:p="http://schemas.microsoft.com/office/2006/metadata/properties" xmlns:ns2="849846e1-bda1-47e0-aa50-8d0330532529" xmlns:ns3="c0bc0778-b2ef-4fff-b38e-f356b7192932" targetNamespace="http://schemas.microsoft.com/office/2006/metadata/properties" ma:root="true" ma:fieldsID="62ac288c1216a1e20df2ea7ddb8bb409" ns2:_="" ns3:_="">
    <xsd:import namespace="849846e1-bda1-47e0-aa50-8d0330532529"/>
    <xsd:import namespace="c0bc0778-b2ef-4fff-b38e-f356b7192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846e1-bda1-47e0-aa50-8d0330532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c0778-b2ef-4fff-b38e-f356b7192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BCF7C-99CC-E447-9638-BAED23E20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9CFFF-2605-4CED-A9F1-DEFD2F02E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846e1-bda1-47e0-aa50-8d0330532529"/>
    <ds:schemaRef ds:uri="c0bc0778-b2ef-4fff-b38e-f356b7192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31455-7BC5-4DC7-910F-25BF0AD1E4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Goes Here</vt:lpstr>
    </vt:vector>
  </TitlesOfParts>
  <Company>American Nuclear Society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Goes Here</dc:title>
  <dc:subject/>
  <dc:creator>Brad Gusek</dc:creator>
  <cp:keywords/>
  <cp:lastModifiedBy>Janet Davis</cp:lastModifiedBy>
  <cp:revision>5</cp:revision>
  <cp:lastPrinted>2009-04-22T19:24:00Z</cp:lastPrinted>
  <dcterms:created xsi:type="dcterms:W3CDTF">2021-07-07T16:11:00Z</dcterms:created>
  <dcterms:modified xsi:type="dcterms:W3CDTF">2021-07-15T20:05:00Z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0x010100C8461321C1F54446BFD4E987FDA88BEF</vt:lpwstr>
  </property>
</Properties>
</file>