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3BFD" w14:textId="1100CC00" w:rsidR="00215FB1" w:rsidRPr="00B0368A" w:rsidRDefault="00215FB1" w:rsidP="00555B7B"/>
    <w:p w14:paraId="2F8E5D76" w14:textId="77777777" w:rsidR="004F50AA" w:rsidRDefault="004F50AA" w:rsidP="004F50AA">
      <w:pPr>
        <w:pStyle w:val="Heading2"/>
      </w:pPr>
    </w:p>
    <w:p w14:paraId="03A437C9" w14:textId="0A910CA3" w:rsidR="004F50AA" w:rsidRPr="00F121D2" w:rsidRDefault="000B3540" w:rsidP="000B3540">
      <w:pPr>
        <w:pStyle w:val="Heading2"/>
        <w:rPr>
          <w:color w:val="6F7272"/>
        </w:rPr>
      </w:pPr>
      <w:r>
        <w:rPr>
          <w:noProof/>
        </w:rPr>
        <w:drawing>
          <wp:inline distT="0" distB="0" distL="0" distR="0" wp14:anchorId="788CAA54" wp14:editId="56A23B34">
            <wp:extent cx="5425440" cy="675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8881" cy="68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FE4C2" w14:textId="596A4C05" w:rsidR="000B3540" w:rsidRDefault="00F121D2" w:rsidP="000B35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6C599" wp14:editId="212125DF">
                <wp:simplePos x="0" y="0"/>
                <wp:positionH relativeFrom="column">
                  <wp:posOffset>463274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508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E4755" w14:textId="77777777" w:rsidR="00EF65E6" w:rsidRPr="00F121D2" w:rsidRDefault="00EF65E6" w:rsidP="00555B7B">
                            <w:pPr>
                              <w:pStyle w:val="Heading2"/>
                              <w:ind w:left="90"/>
                              <w:rPr>
                                <w:color w:val="6F7272"/>
                                <w:sz w:val="48"/>
                                <w:szCs w:val="48"/>
                              </w:rPr>
                            </w:pPr>
                            <w:r w:rsidRPr="00F121D2">
                              <w:rPr>
                                <w:color w:val="6F7272"/>
                                <w:sz w:val="48"/>
                                <w:szCs w:val="48"/>
                              </w:rPr>
                              <w:t>Bylaws and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6C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3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" filled="f" stroked="f" strokeweight=".5pt">
                <v:fill o:detectmouseclick="t"/>
                <v:textbox style="mso-fit-shape-to-text:t" inset="0,0,0,0">
                  <w:txbxContent>
                    <w:p w14:paraId="073E4755" w14:textId="77777777" w:rsidR="00EF65E6" w:rsidRPr="00F121D2" w:rsidRDefault="00EF65E6" w:rsidP="00555B7B">
                      <w:pPr>
                        <w:pStyle w:val="Heading2"/>
                        <w:ind w:left="90"/>
                        <w:rPr>
                          <w:color w:val="6F7272"/>
                          <w:sz w:val="48"/>
                          <w:szCs w:val="48"/>
                        </w:rPr>
                      </w:pPr>
                      <w:r w:rsidRPr="00F121D2">
                        <w:rPr>
                          <w:color w:val="6F7272"/>
                          <w:sz w:val="48"/>
                          <w:szCs w:val="48"/>
                        </w:rPr>
                        <w:t>Bylaws and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B04E1" w14:textId="7F75EC59" w:rsidR="000B3540" w:rsidRPr="000B3540" w:rsidRDefault="000B3540" w:rsidP="000B3540"/>
    <w:p w14:paraId="4A17C0F2" w14:textId="07B0BBC3" w:rsidR="004F50AA" w:rsidRDefault="004F50AA" w:rsidP="00D274EE">
      <w:pPr>
        <w:pStyle w:val="Heading4"/>
      </w:pPr>
    </w:p>
    <w:p w14:paraId="0C51D7B0" w14:textId="2BA0F882" w:rsidR="00215FB1" w:rsidRDefault="00215FB1"/>
    <w:sectPr w:rsidR="00215FB1" w:rsidSect="00EF65E6">
      <w:headerReference w:type="default" r:id="rId10"/>
      <w:pgSz w:w="12240" w:h="15840"/>
      <w:pgMar w:top="3530" w:right="1800" w:bottom="1440" w:left="180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D142" w14:textId="77777777" w:rsidR="000B3540" w:rsidRDefault="000B3540" w:rsidP="004F50AA">
      <w:pPr>
        <w:spacing w:before="0" w:after="0" w:line="240" w:lineRule="auto"/>
      </w:pPr>
      <w:r>
        <w:separator/>
      </w:r>
    </w:p>
  </w:endnote>
  <w:endnote w:type="continuationSeparator" w:id="0">
    <w:p w14:paraId="29A03678" w14:textId="77777777" w:rsidR="000B3540" w:rsidRDefault="000B3540" w:rsidP="004F5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3143" w14:textId="77777777" w:rsidR="000B3540" w:rsidRDefault="000B3540" w:rsidP="004F50AA">
      <w:pPr>
        <w:spacing w:before="0" w:after="0" w:line="240" w:lineRule="auto"/>
      </w:pPr>
      <w:r>
        <w:separator/>
      </w:r>
    </w:p>
  </w:footnote>
  <w:footnote w:type="continuationSeparator" w:id="0">
    <w:p w14:paraId="4FF2F7F2" w14:textId="77777777" w:rsidR="000B3540" w:rsidRDefault="000B3540" w:rsidP="004F5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8FC0" w14:textId="0936C173" w:rsidR="007E4291" w:rsidRDefault="00CB412B" w:rsidP="00CB412B">
    <w:pPr>
      <w:pStyle w:val="Header"/>
      <w:tabs>
        <w:tab w:val="clear" w:pos="8640"/>
        <w:tab w:val="left" w:pos="6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913905"/>
    <w:multiLevelType w:val="hybridMultilevel"/>
    <w:tmpl w:val="60C2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2D77"/>
    <w:multiLevelType w:val="hybridMultilevel"/>
    <w:tmpl w:val="D660A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0F12"/>
    <w:multiLevelType w:val="hybridMultilevel"/>
    <w:tmpl w:val="A094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40"/>
    <w:rsid w:val="000B3540"/>
    <w:rsid w:val="000F6472"/>
    <w:rsid w:val="00185CD0"/>
    <w:rsid w:val="001E267D"/>
    <w:rsid w:val="00215FB1"/>
    <w:rsid w:val="003A103D"/>
    <w:rsid w:val="0042689F"/>
    <w:rsid w:val="004B08FE"/>
    <w:rsid w:val="004B7A1D"/>
    <w:rsid w:val="004F50AA"/>
    <w:rsid w:val="00555B7B"/>
    <w:rsid w:val="007A3E3F"/>
    <w:rsid w:val="007C645B"/>
    <w:rsid w:val="007E4291"/>
    <w:rsid w:val="008C2EBA"/>
    <w:rsid w:val="009D35DF"/>
    <w:rsid w:val="009E5C87"/>
    <w:rsid w:val="00B0368A"/>
    <w:rsid w:val="00B1229F"/>
    <w:rsid w:val="00B46BA6"/>
    <w:rsid w:val="00B86175"/>
    <w:rsid w:val="00C041DB"/>
    <w:rsid w:val="00CB412B"/>
    <w:rsid w:val="00CD440E"/>
    <w:rsid w:val="00D268A5"/>
    <w:rsid w:val="00D274EE"/>
    <w:rsid w:val="00D35D29"/>
    <w:rsid w:val="00D868B9"/>
    <w:rsid w:val="00D90212"/>
    <w:rsid w:val="00E35669"/>
    <w:rsid w:val="00E7243F"/>
    <w:rsid w:val="00EF65E6"/>
    <w:rsid w:val="00F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A68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F50A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F50A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9E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890CF-C42C-4DF6-AAE9-FD18FD05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 Report.dotx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Microsoft Office User</dc:creator>
  <cp:lastModifiedBy>Lisa Dagley</cp:lastModifiedBy>
  <cp:revision>2</cp:revision>
  <cp:lastPrinted>2013-08-07T19:48:00Z</cp:lastPrinted>
  <dcterms:created xsi:type="dcterms:W3CDTF">2021-11-16T16:40:00Z</dcterms:created>
  <dcterms:modified xsi:type="dcterms:W3CDTF">2021-11-16T16:40:00Z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